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6C" w:rsidRPr="00E56A66" w:rsidRDefault="00EA776C" w:rsidP="00EA776C">
      <w:pPr>
        <w:jc w:val="center"/>
        <w:rPr>
          <w:rFonts w:ascii="Arial" w:hAnsi="Arial" w:cs="Arial"/>
          <w:b/>
          <w:color w:val="3366FF"/>
          <w:sz w:val="36"/>
          <w:szCs w:val="36"/>
        </w:rPr>
      </w:pPr>
      <w:r w:rsidRPr="00E56A66">
        <w:rPr>
          <w:rFonts w:ascii="Arial" w:hAnsi="Arial" w:cs="Arial"/>
          <w:b/>
          <w:color w:val="3366FF"/>
          <w:sz w:val="36"/>
          <w:szCs w:val="36"/>
        </w:rPr>
        <w:t>EXPERIMENT # ___</w:t>
      </w:r>
    </w:p>
    <w:p w:rsidR="00EA776C" w:rsidRDefault="00EA776C" w:rsidP="00EA776C">
      <w:pPr>
        <w:rPr>
          <w:rFonts w:ascii="Arial" w:hAnsi="Arial" w:cs="Arial"/>
          <w:b/>
          <w:sz w:val="30"/>
          <w:szCs w:val="30"/>
        </w:rPr>
      </w:pPr>
      <w:r w:rsidRPr="00EA776C">
        <w:rPr>
          <w:rFonts w:ascii="Arial" w:hAnsi="Arial" w:cs="Arial"/>
          <w:b/>
          <w:sz w:val="30"/>
          <w:szCs w:val="30"/>
        </w:rPr>
        <w:t>Scientific Process</w:t>
      </w:r>
    </w:p>
    <w:p w:rsidR="00EA776C" w:rsidRPr="00EA776C" w:rsidRDefault="00E95D45" w:rsidP="00EA776C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6833235</wp:posOffset>
                </wp:positionV>
                <wp:extent cx="6629400" cy="1694815"/>
                <wp:effectExtent l="0" t="381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694815"/>
                          <a:chOff x="864" y="12384"/>
                          <a:chExt cx="10440" cy="2669"/>
                        </a:xfrm>
                      </wpg:grpSpPr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2384"/>
                            <a:ext cx="3592" cy="26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6C" w:rsidRDefault="006D5045" w:rsidP="00EA776C">
                              <w:r>
                                <w:rPr>
                                  <w:noProof/>
                                  <w:lang w:val="en-AU" w:eastAsia="en-AU"/>
                                </w:rPr>
                                <w:drawing>
                                  <wp:inline distT="0" distB="0" distL="0" distR="0">
                                    <wp:extent cx="2078355" cy="1603375"/>
                                    <wp:effectExtent l="19050" t="0" r="0" b="0"/>
                                    <wp:docPr id="6" name="Picture 6" descr="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8355" cy="160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12384"/>
                            <a:ext cx="684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131747331"/>
                                <w:placeholder>
                                  <w:docPart w:val="E005979EAAE84438BFA63ECE2A92FBA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EA776C" w:rsidRDefault="00EA776C" w:rsidP="00EA776C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0;margin-top:538.05pt;width:522pt;height:133.45pt;z-index:251658752" coordorigin="864,12384" coordsize="10440,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864;top:12384;width:3592;height:26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VCSMEA&#10;AADbAAAADwAAAGRycy9kb3ducmV2LnhtbERP3WrCMBS+H/gO4Qi7m6kO/OlMi2wMHAOh6gMck2Nb&#10;1px0SWa7t18uBl5+fP/bcrSduJEPrWMF81kGglg703Kt4Hx6f1qDCBHZYOeYFPxSgLKYPGwxN27g&#10;im7HWIsUwiFHBU2MfS5l0A1ZDDPXEyfu6rzFmKCvpfE4pHDbyUWWLaXFllNDgz29NqS/jj9WwVvr&#10;L9/aPe+Xq8+NPlThOnwcpFKP03H3AiLSGO/if/feKFik9elL+g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FQkjBAAAA2wAAAA8AAAAAAAAAAAAAAAAAmAIAAGRycy9kb3du&#10;cmV2LnhtbFBLBQYAAAAABAAEAPUAAACGAwAAAAA=&#10;" stroked="f">
                  <v:textbox style="mso-fit-shape-to-text:t">
                    <w:txbxContent>
                      <w:p w:rsidR="00EA776C" w:rsidRDefault="006D5045" w:rsidP="00EA776C"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078355" cy="1603375"/>
                              <wp:effectExtent l="19050" t="0" r="0" b="0"/>
                              <wp:docPr id="6" name="Picture 6" descr="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8355" cy="160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28" type="#_x0000_t202" style="position:absolute;left:4464;top:12384;width:68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sdt>
                        <w:sdtPr>
                          <w:id w:val="131747331"/>
                          <w:placeholder>
                            <w:docPart w:val="E005979EAAE84438BFA63ECE2A92FBA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EA776C" w:rsidRDefault="00EA776C" w:rsidP="00EA776C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5118735</wp:posOffset>
                </wp:positionV>
                <wp:extent cx="6629400" cy="1695450"/>
                <wp:effectExtent l="0" t="381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695450"/>
                          <a:chOff x="2376" y="3523"/>
                          <a:chExt cx="7200" cy="1830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3523"/>
                            <a:ext cx="2477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6C" w:rsidRDefault="006D5045" w:rsidP="00EA776C">
                              <w:r>
                                <w:rPr>
                                  <w:noProof/>
                                  <w:lang w:val="en-AU" w:eastAsia="en-AU"/>
                                </w:rPr>
                                <w:drawing>
                                  <wp:inline distT="0" distB="0" distL="0" distR="0">
                                    <wp:extent cx="2078355" cy="1603375"/>
                                    <wp:effectExtent l="19050" t="0" r="0" b="0"/>
                                    <wp:docPr id="5" name="Picture 5" descr="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8355" cy="160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3523"/>
                            <a:ext cx="4717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131747330"/>
                                <w:placeholder>
                                  <w:docPart w:val="E005979EAAE84438BFA63ECE2A92FBA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EA776C" w:rsidRDefault="00EA776C" w:rsidP="00EA776C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0;margin-top:403.05pt;width:522pt;height:133.5pt;z-index:251657728" coordorigin="2376,3523" coordsize="720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">
                <v:shape id="Text Box 15" o:spid="_x0000_s1030" type="#_x0000_t202" style="position:absolute;left:2376;top:3523;width:2477;height:1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QgcEA&#10;AADbAAAADwAAAGRycy9kb3ducmV2LnhtbERP22oCMRB9L/QfwhR8q9lW8LI1SrEUFEHw8gFjMu4u&#10;3UzWJHXXvzeC4NscznWm887W4kI+VI4VfPQzEMTamYoLBYf97/sYRIjIBmvHpOBKAeaz15cp5sa1&#10;vKXLLhYihXDIUUEZY5NLGXRJFkPfNcSJOzlvMSboC2k8tinc1vIzy4bSYsWpocSGFiXpv92/VfBT&#10;+eNZu8FyOFpP9GYbTu1qI5XqvXXfXyAidfEpfriXJs0fwf2Xd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AEIHBAAAA2wAAAA8AAAAAAAAAAAAAAAAAmAIAAGRycy9kb3du&#10;cmV2LnhtbFBLBQYAAAAABAAEAPUAAACGAwAAAAA=&#10;" stroked="f">
                  <v:textbox style="mso-fit-shape-to-text:t">
                    <w:txbxContent>
                      <w:p w:rsidR="00EA776C" w:rsidRDefault="006D5045" w:rsidP="00EA776C"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078355" cy="1603375"/>
                              <wp:effectExtent l="19050" t="0" r="0" b="0"/>
                              <wp:docPr id="5" name="Picture 5" descr="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8355" cy="160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6" o:spid="_x0000_s1031" type="#_x0000_t202" style="position:absolute;left:4859;top:3523;width:4717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sdt>
                        <w:sdtPr>
                          <w:id w:val="131747330"/>
                          <w:placeholder>
                            <w:docPart w:val="E005979EAAE84438BFA63ECE2A92FBA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EA776C" w:rsidRDefault="00EA776C" w:rsidP="00EA776C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3404235</wp:posOffset>
                </wp:positionV>
                <wp:extent cx="6629400" cy="1695450"/>
                <wp:effectExtent l="0" t="381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695450"/>
                          <a:chOff x="2376" y="3523"/>
                          <a:chExt cx="7200" cy="1830"/>
                        </a:xfrm>
                      </wpg:grpSpPr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3523"/>
                            <a:ext cx="2477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6C" w:rsidRDefault="006D5045" w:rsidP="00EA776C">
                              <w:r>
                                <w:rPr>
                                  <w:noProof/>
                                  <w:lang w:val="en-AU" w:eastAsia="en-AU"/>
                                </w:rPr>
                                <w:drawing>
                                  <wp:inline distT="0" distB="0" distL="0" distR="0">
                                    <wp:extent cx="2078355" cy="1603375"/>
                                    <wp:effectExtent l="19050" t="0" r="0" b="0"/>
                                    <wp:docPr id="4" name="Picture 4" descr="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8355" cy="160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3523"/>
                            <a:ext cx="4717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GoBack" w:displacedByCustomXml="next"/>
                            <w:sdt>
                              <w:sdtPr>
                                <w:id w:val="131747328"/>
                                <w:placeholder>
                                  <w:docPart w:val="E005979EAAE84438BFA63ECE2A92FBA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EA776C" w:rsidRDefault="00EA776C" w:rsidP="00EA776C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  <w:bookmarkEnd w:id="0" w:displacedByCustomXml="prev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style="position:absolute;margin-left:0;margin-top:268.05pt;width:522pt;height:133.5pt;z-index:251656704" coordorigin="2376,3523" coordsize="720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">
                <v:shape id="Text Box 12" o:spid="_x0000_s1033" type="#_x0000_t202" style="position:absolute;left:2376;top:3523;width:2477;height:1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O9sIA&#10;AADbAAAADwAAAGRycy9kb3ducmV2LnhtbERP3WrCMBS+H/gO4QjezVQnbuuMIhuCIgh1e4Cz5NgW&#10;m5MuibZ7+0UQdnc+vt+zWPW2EVfyoXasYDLOQBBrZ2ouFXx9bh5fQISIbLBxTAp+KcBqOXhYYG5c&#10;xwVdj7EUKYRDjgqqGNtcyqArshjGriVO3Ml5izFBX0rjsUvhtpHTLJtLizWnhgpbeq9In48Xq+Cj&#10;9t8/2j1t58/7V30owqnbHaRSo2G/fgMRqY//4rt7a9L8Gdx+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o72wgAAANsAAAAPAAAAAAAAAAAAAAAAAJgCAABkcnMvZG93&#10;bnJldi54bWxQSwUGAAAAAAQABAD1AAAAhwMAAAAA&#10;" stroked="f">
                  <v:textbox style="mso-fit-shape-to-text:t">
                    <w:txbxContent>
                      <w:p w:rsidR="00EA776C" w:rsidRDefault="006D5045" w:rsidP="00EA776C"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078355" cy="1603375"/>
                              <wp:effectExtent l="19050" t="0" r="0" b="0"/>
                              <wp:docPr id="4" name="Picture 4" descr="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8355" cy="160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" o:spid="_x0000_s1034" type="#_x0000_t202" style="position:absolute;left:4859;top:3523;width:4717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bookmarkStart w:id="1" w:name="_GoBack" w:displacedByCustomXml="next"/>
                      <w:sdt>
                        <w:sdtPr>
                          <w:id w:val="131747328"/>
                          <w:placeholder>
                            <w:docPart w:val="E005979EAAE84438BFA63ECE2A92FBA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EA776C" w:rsidRDefault="00EA776C" w:rsidP="00EA776C">
                            <w:r>
                              <w:t>Type here</w:t>
                            </w:r>
                          </w:p>
                        </w:sdtContent>
                      </w:sdt>
                      <w:bookmarkEnd w:id="1" w:displacedByCustomXml="prev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1689735</wp:posOffset>
                </wp:positionV>
                <wp:extent cx="6629400" cy="1695450"/>
                <wp:effectExtent l="3810" t="381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695450"/>
                          <a:chOff x="2376" y="3523"/>
                          <a:chExt cx="7200" cy="1830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3523"/>
                            <a:ext cx="2477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76C" w:rsidRDefault="006D5045" w:rsidP="00EA776C">
                              <w:r>
                                <w:rPr>
                                  <w:noProof/>
                                  <w:lang w:val="en-AU" w:eastAsia="en-AU"/>
                                </w:rPr>
                                <w:drawing>
                                  <wp:inline distT="0" distB="0" distL="0" distR="0">
                                    <wp:extent cx="2078355" cy="1603375"/>
                                    <wp:effectExtent l="19050" t="0" r="0" b="0"/>
                                    <wp:docPr id="3" name="Picture 3" descr="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8355" cy="160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3523"/>
                            <a:ext cx="4717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id w:val="131747327"/>
                                <w:placeholder>
                                  <w:docPart w:val="E005979EAAE84438BFA63ECE2A92FBAC"/>
                                </w:placeholder>
                                <w:comboBox>
                                  <w:listItem w:value="Choose an item."/>
                                </w:comboBox>
                              </w:sdtPr>
                              <w:sdtEndPr/>
                              <w:sdtContent>
                                <w:p w:rsidR="00EA776C" w:rsidRDefault="00EA776C" w:rsidP="00EA776C">
                                  <w:r>
                                    <w:t>Type here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style="position:absolute;margin-left:.3pt;margin-top:133.05pt;width:522pt;height:133.5pt;z-index:251655680" coordorigin="2376,3523" coordsize="720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">
                <v:shape id="Text Box 9" o:spid="_x0000_s1036" type="#_x0000_t202" style="position:absolute;left:2376;top:3523;width:2477;height:18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tbsEA&#10;AADbAAAADwAAAGRycy9kb3ducmV2LnhtbERP22oCMRB9L/gPYQTfatYKtl03ilQES0HQ9gOmyewF&#10;N5M1ie76902h0Lc5nOsU68G24kY+NI4VzKYZCGLtTMOVgq/P3eMLiBCRDbaOScGdAqxXo4cCc+N6&#10;PtLtFCuRQjjkqKCOsculDLomi2HqOuLElc5bjAn6ShqPfQq3rXzKsoW02HBqqLGjt5r0+XS1CraN&#10;/75oN98vnj9e9eEYyv79IJWajIfNEkSkIf6L/9x7k+bP4PeXd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lLW7BAAAA2wAAAA8AAAAAAAAAAAAAAAAAmAIAAGRycy9kb3du&#10;cmV2LnhtbFBLBQYAAAAABAAEAPUAAACGAwAAAAA=&#10;" stroked="f">
                  <v:textbox style="mso-fit-shape-to-text:t">
                    <w:txbxContent>
                      <w:p w:rsidR="00EA776C" w:rsidRDefault="006D5045" w:rsidP="00EA776C">
                        <w:r>
                          <w:rPr>
                            <w:noProof/>
                            <w:lang w:val="en-AU" w:eastAsia="en-AU"/>
                          </w:rPr>
                          <w:drawing>
                            <wp:inline distT="0" distB="0" distL="0" distR="0">
                              <wp:extent cx="2078355" cy="1603375"/>
                              <wp:effectExtent l="19050" t="0" r="0" b="0"/>
                              <wp:docPr id="3" name="Picture 3" descr="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8355" cy="160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37" type="#_x0000_t202" style="position:absolute;left:4859;top:3523;width:4717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sdt>
                        <w:sdtPr>
                          <w:id w:val="131747327"/>
                          <w:placeholder>
                            <w:docPart w:val="E005979EAAE84438BFA63ECE2A92FBAC"/>
                          </w:placeholder>
                          <w:comboBox>
                            <w:listItem w:value="Choose an item."/>
                          </w:comboBox>
                        </w:sdtPr>
                        <w:sdtEndPr/>
                        <w:sdtContent>
                          <w:p w:rsidR="00EA776C" w:rsidRDefault="00EA776C" w:rsidP="00EA776C">
                            <w:r>
                              <w:t>Type here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30"/>
          <w:szCs w:val="30"/>
          <w:lang w:val="en-AU" w:eastAsia="en-AU"/>
        </w:rPr>
        <mc:AlternateContent>
          <mc:Choice Requires="wpc">
            <w:drawing>
              <wp:inline distT="0" distB="0" distL="0" distR="0">
                <wp:extent cx="6629400" cy="1714500"/>
                <wp:effectExtent l="0" t="0" r="0" b="0"/>
                <wp:docPr id="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29400" cy="1706880"/>
                            <a:chOff x="2376" y="3523"/>
                            <a:chExt cx="7200" cy="1842"/>
                          </a:xfrm>
                        </wpg:grpSpPr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6" y="3523"/>
                              <a:ext cx="2477" cy="18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776C" w:rsidRDefault="006D5045" w:rsidP="00EA776C">
                                <w:r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>
                                      <wp:extent cx="2078355" cy="1614805"/>
                                      <wp:effectExtent l="19050" t="0" r="0" b="0"/>
                                      <wp:docPr id="2" name="Picture 2" descr="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078355" cy="1614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9" y="3523"/>
                              <a:ext cx="4717" cy="1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id w:val="131747326"/>
                                  <w:placeholder>
                                    <w:docPart w:val="E005979EAAE84438BFA63ECE2A92FBAC"/>
                                  </w:placeholder>
                                  <w:comboBox>
                                    <w:listItem w:value="Choose an item."/>
                                  </w:comboBox>
                                </w:sdtPr>
                                <w:sdtEndPr/>
                                <w:sdtContent>
                                  <w:p w:rsidR="00EA776C" w:rsidRDefault="00EA776C" w:rsidP="00EA776C">
                                    <w:r>
                                      <w:t>Type here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3" o:spid="_x0000_s1038" editas="canvas" style="width:522pt;height:135pt;mso-position-horizontal-relative:char;mso-position-vertical-relative:line" coordsize="6629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66294;height:17145;visibility:visible;mso-wrap-style:square">
                  <v:fill o:detectmouseclick="t"/>
                  <v:path o:connecttype="none"/>
                </v:shape>
                <v:group id="Group 7" o:spid="_x0000_s1040" style="position:absolute;width:66294;height:17068" coordorigin="2376,3523" coordsize="7200,1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 Box 4" o:spid="_x0000_s1041" type="#_x0000_t202" style="position:absolute;left:2376;top:3523;width:2477;height:1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      <v:textbox style="mso-fit-shape-to-text:t">
                      <w:txbxContent>
                        <w:p w:rsidR="00EA776C" w:rsidRDefault="006D5045" w:rsidP="00EA776C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2078355" cy="1614805"/>
                                <wp:effectExtent l="19050" t="0" r="0" b="0"/>
                                <wp:docPr id="2" name="Picture 2" descr="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8355" cy="1614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" o:spid="_x0000_s1042" type="#_x0000_t202" style="position:absolute;left:4859;top:3523;width:4717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>
                      <w:txbxContent>
                        <w:sdt>
                          <w:sdtPr>
                            <w:id w:val="131747326"/>
                            <w:placeholder>
                              <w:docPart w:val="E005979EAAE84438BFA63ECE2A92FBAC"/>
                            </w:placeholder>
                            <w:comboBox>
                              <w:listItem w:value="Choose an item."/>
                            </w:comboBox>
                          </w:sdtPr>
                          <w:sdtEndPr/>
                          <w:sdtContent>
                            <w:p w:rsidR="00EA776C" w:rsidRDefault="00EA776C" w:rsidP="00EA776C">
                              <w:r>
                                <w:t>Type here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EA776C" w:rsidRPr="00EA776C" w:rsidSect="00EA776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5"/>
    <w:rsid w:val="004667CC"/>
    <w:rsid w:val="00581D3F"/>
    <w:rsid w:val="005B09BD"/>
    <w:rsid w:val="006D5045"/>
    <w:rsid w:val="009B1A0C"/>
    <w:rsid w:val="00A51B1E"/>
    <w:rsid w:val="00E56A66"/>
    <w:rsid w:val="00E95D45"/>
    <w:rsid w:val="00E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1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thorburn\AppData\Roaming\Microsoft\Templates\EdWorld_ScientificProcWksh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05979EAAE84438BFA63ECE2A92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3466-9EF1-4EE6-8CF4-BFC6E79929EA}"/>
      </w:docPartPr>
      <w:docPartBody>
        <w:p w:rsidR="00000000" w:rsidRDefault="00D137C6">
          <w:pPr>
            <w:pStyle w:val="E005979EAAE84438BFA63ECE2A92FBAC"/>
          </w:pPr>
          <w:r w:rsidRPr="00A157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05979EAAE84438BFA63ECE2A92FBAC">
    <w:name w:val="E005979EAAE84438BFA63ECE2A92FB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05979EAAE84438BFA63ECE2A92FBAC">
    <w:name w:val="E005979EAAE84438BFA63ECE2A92F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6B0E24-35BF-4B51-A919-6267788C4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EdWorld_ScientificProcWksht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# ___</vt:lpstr>
    </vt:vector>
  </TitlesOfParts>
  <Company>NSW, Department of Education and Training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# ___</dc:title>
  <dc:creator>Jenny Thorburn</dc:creator>
  <cp:lastModifiedBy>Jenny Thorburn</cp:lastModifiedBy>
  <cp:revision>1</cp:revision>
  <dcterms:created xsi:type="dcterms:W3CDTF">2012-08-29T04:07:00Z</dcterms:created>
  <dcterms:modified xsi:type="dcterms:W3CDTF">2012-08-29T04:09:00Z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TC018879039991</vt:lpwstr>
  </property>
</Properties>
</file>